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542BEF">
              <w:rPr>
                <w:b/>
                <w:sz w:val="22"/>
                <w:lang w:val="ru-RU"/>
              </w:rPr>
              <w:t>28/02/2019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542BEF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60.9306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542BEF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60.9306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542BEF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60.9306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542BEF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32 384 968.28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542BEF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531 505.4642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542BEF">
              <w:rPr>
                <w:b/>
                <w:sz w:val="22"/>
                <w:lang w:val="en-US"/>
              </w:rPr>
              <w:t>28/02/2019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542BEF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60.9306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542BEF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60.9306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542BEF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60.9306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542BEF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32 384 968.28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542BEF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531 505.4642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EF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42BEF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BA593-A750-4329-A810-56692087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2019-03-01T10:15:00Z</dcterms:created>
  <dcterms:modified xsi:type="dcterms:W3CDTF">2019-03-01T10:16:00Z</dcterms:modified>
</cp:coreProperties>
</file>