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9581C">
              <w:rPr>
                <w:b/>
                <w:lang w:val="ru-RU"/>
              </w:rPr>
              <w:t>14.09.2021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9581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78.8781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9581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78.8781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9581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78.8781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9581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442 772.04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9581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9581C">
              <w:rPr>
                <w:b/>
                <w:lang w:val="en-US"/>
              </w:rPr>
              <w:t>14.09.2021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9581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78.8781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9581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78.8781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9581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78.8781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9581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442 772.04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9581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1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9581C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2021-09-15T13:29:00Z</dcterms:created>
  <dcterms:modified xsi:type="dcterms:W3CDTF">2021-09-15T13:29:00Z</dcterms:modified>
</cp:coreProperties>
</file>