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84F25">
              <w:rPr>
                <w:b/>
                <w:sz w:val="22"/>
                <w:lang w:val="ru-RU"/>
              </w:rPr>
              <w:t>21.04.2022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84F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58.7937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84F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58.7937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84F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58.7937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84F2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571 493.33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84F2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84F25">
              <w:rPr>
                <w:b/>
                <w:sz w:val="22"/>
                <w:lang w:val="en-US"/>
              </w:rPr>
              <w:t>21.04.2022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84F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58.7937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84F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58.7937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84F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58.7937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84F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571 493.33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84F2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84F25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2022-04-26T09:20:00Z</dcterms:created>
  <dcterms:modified xsi:type="dcterms:W3CDTF">2022-04-26T09:21:00Z</dcterms:modified>
</cp:coreProperties>
</file>