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374270">
        <w:rPr>
          <w:color w:val="000000"/>
          <w:sz w:val="18"/>
          <w:szCs w:val="18"/>
          <w:lang w:val="ru-RU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74270">
              <w:rPr>
                <w:b/>
                <w:sz w:val="22"/>
                <w:lang w:val="ru-RU"/>
              </w:rPr>
              <w:t>08.06.2021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74.3298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74.3298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74.3298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539 858.34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7427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74270">
              <w:rPr>
                <w:b/>
                <w:sz w:val="22"/>
                <w:lang w:val="en-US"/>
              </w:rPr>
              <w:t>08.06.2021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7427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74.3298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74.3298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74.3298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539 858.34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7427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7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4270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8584-A9C8-452E-85F4-59E6DCF0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2021-06-09T08:31:00Z</dcterms:created>
  <dcterms:modified xsi:type="dcterms:W3CDTF">2021-06-09T08:37:00Z</dcterms:modified>
</cp:coreProperties>
</file>