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E6E6E">
              <w:rPr>
                <w:b/>
                <w:lang w:val="ru-RU"/>
              </w:rPr>
              <w:t>14.10.2021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81.0929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81.0929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81.0929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E6E6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455 204.87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E6E6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E6E6E">
              <w:rPr>
                <w:b/>
                <w:lang w:val="en-US"/>
              </w:rPr>
              <w:t>14.10.2021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81.0929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81.0929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E6E6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81.0929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E6E6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455 204.87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E6E6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E6E6E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2021-10-15T08:11:00Z</dcterms:created>
  <dcterms:modified xsi:type="dcterms:W3CDTF">2021-10-15T08:12:00Z</dcterms:modified>
</cp:coreProperties>
</file>