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57065">
              <w:rPr>
                <w:b/>
                <w:sz w:val="22"/>
                <w:lang w:val="ru-RU"/>
              </w:rPr>
              <w:t>12/03/2020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5706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62.5150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5706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62.5150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5706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62.5150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5706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36 829 557.32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5706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57065">
              <w:rPr>
                <w:b/>
                <w:sz w:val="22"/>
                <w:lang w:val="en-US"/>
              </w:rPr>
              <w:t>12/03/2020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5706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62.5150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5706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62.5150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5706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62.5150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5706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36 829 557.32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5706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065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3D1A-5E85-4173-84CE-B7CE503A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2020-03-13T13:33:00Z</dcterms:created>
  <dcterms:modified xsi:type="dcterms:W3CDTF">2020-03-13T13:34:00Z</dcterms:modified>
</cp:coreProperties>
</file>