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627963">
              <w:rPr>
                <w:b/>
                <w:sz w:val="22"/>
                <w:lang w:val="ru-RU"/>
              </w:rPr>
              <w:t>29.07.2021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62796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74.1721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627963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74.1721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627963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74.1721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627963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538 712.99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627963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627963">
              <w:rPr>
                <w:b/>
                <w:sz w:val="22"/>
                <w:lang w:val="en-US"/>
              </w:rPr>
              <w:t>29.07.2021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627963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74.1721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627963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74.1721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627963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74.1721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62796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538 712.99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62796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63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27963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31A9-9A7B-42D0-B207-07C5059F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2021-07-30T09:40:00Z</dcterms:created>
  <dcterms:modified xsi:type="dcterms:W3CDTF">2021-07-30T09:41:00Z</dcterms:modified>
</cp:coreProperties>
</file>