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5404A">
              <w:rPr>
                <w:b/>
                <w:sz w:val="22"/>
                <w:lang w:val="ru-RU"/>
              </w:rPr>
              <w:t>31/01/2019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5404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60.9729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5404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60.9729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5404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60.9729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5404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32 407 441.15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5404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5404A">
              <w:rPr>
                <w:b/>
                <w:sz w:val="22"/>
                <w:lang w:val="en-US"/>
              </w:rPr>
              <w:t>31/01/2019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5404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60.9729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5404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60.9729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5404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60.9729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5404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32 407 441.15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5404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4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04A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D30E-94C3-46B4-91B1-80AAE177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2019-02-01T14:48:00Z</dcterms:created>
  <dcterms:modified xsi:type="dcterms:W3CDTF">2019-02-01T14:49:00Z</dcterms:modified>
</cp:coreProperties>
</file>