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623FA">
              <w:rPr>
                <w:b/>
                <w:sz w:val="22"/>
                <w:lang w:val="ru-RU"/>
              </w:rPr>
              <w:t>10/03/2020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623F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62.0969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623F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62.0969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623F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62.0969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623F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36 583 233.20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623F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623FA">
              <w:rPr>
                <w:b/>
                <w:sz w:val="22"/>
                <w:lang w:val="en-US"/>
              </w:rPr>
              <w:t>10/03/2020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623F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62.0969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623F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62.0969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623F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62.0969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623F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36 583 233.20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623F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F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623FA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AA17-CC90-43AF-8E1C-7932322C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2020-03-11T11:59:00Z</dcterms:created>
  <dcterms:modified xsi:type="dcterms:W3CDTF">2020-03-11T12:02:00Z</dcterms:modified>
</cp:coreProperties>
</file>