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71601">
              <w:rPr>
                <w:b/>
                <w:lang w:val="ru-RU"/>
              </w:rPr>
              <w:t>31.05.2022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83.7721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7160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470 243.74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7160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71601">
              <w:rPr>
                <w:b/>
                <w:lang w:val="en-US"/>
              </w:rPr>
              <w:t>31.05.2022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bookmarkStart w:id="7" w:name="_GoBack"/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bookmarkEnd w:id="7"/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83.7721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83.7721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71601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83.7721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71601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470 243.74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7160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1601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65F4F4-7171-4296-AA41-AF65816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2022-06-01T11:18:00Z</dcterms:created>
  <dcterms:modified xsi:type="dcterms:W3CDTF">2022-06-01T11:18:00Z</dcterms:modified>
</cp:coreProperties>
</file>