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4A2E24">
              <w:rPr>
                <w:b/>
                <w:sz w:val="22"/>
                <w:lang w:val="ru-RU"/>
              </w:rPr>
              <w:t>30.06.2022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4A2E24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69.7452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4A2E24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69.7452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4A2E24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69.7452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4A2E24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41 328 813.70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4A2E24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4A2E24">
              <w:rPr>
                <w:b/>
                <w:sz w:val="22"/>
                <w:lang w:val="en-US"/>
              </w:rPr>
              <w:t>30.06.2022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4A2E24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69.7452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4A2E24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69.7452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4A2E24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69.7452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4A2E2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41 328 813.70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4A2E2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24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A2E24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573166-44C4-477B-BF4C-FA2CC102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753DB-2121-4C1D-B626-28D83B55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2022-07-01T12:53:00Z</dcterms:created>
  <dcterms:modified xsi:type="dcterms:W3CDTF">2022-07-01T12:54:00Z</dcterms:modified>
</cp:coreProperties>
</file>