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2F4A63">
        <w:rPr>
          <w:color w:val="000000"/>
          <w:sz w:val="18"/>
          <w:szCs w:val="18"/>
          <w:lang w:val="ru-RU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F4A63">
              <w:rPr>
                <w:b/>
                <w:sz w:val="22"/>
                <w:lang w:val="ru-RU"/>
              </w:rPr>
              <w:t>10.06.2021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2F4A63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58.5348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F4A63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58.5348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F4A63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58.5348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F4A63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568 977.10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F4A63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F4A63">
              <w:rPr>
                <w:b/>
                <w:sz w:val="22"/>
                <w:lang w:val="en-US"/>
              </w:rPr>
              <w:t>10.06.2021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F4A63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58.5348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F4A63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58.5348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F4A63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58.5348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F4A63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568 977.10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F4A63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63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2F4A63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2021-06-11T08:21:00Z</dcterms:created>
  <dcterms:modified xsi:type="dcterms:W3CDTF">2021-06-11T08:22:00Z</dcterms:modified>
</cp:coreProperties>
</file>