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47FDA">
              <w:rPr>
                <w:b/>
                <w:lang w:val="ru-RU"/>
              </w:rPr>
              <w:t>20.07.2021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47FD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78.1318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47FD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78.1318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47FD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78.1318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47FD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438 583.09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47FD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47FDA">
              <w:rPr>
                <w:b/>
                <w:lang w:val="en-US"/>
              </w:rPr>
              <w:t>20.07.2021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47FD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78.1318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47FD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78.1318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47FD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78.1318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47FD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438 583.09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47FD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D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47FDA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2021-07-21T12:35:00Z</dcterms:created>
  <dcterms:modified xsi:type="dcterms:W3CDTF">2021-07-21T12:35:00Z</dcterms:modified>
</cp:coreProperties>
</file>