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164BFF">
              <w:rPr>
                <w:b/>
                <w:lang w:val="ru-RU"/>
              </w:rPr>
              <w:t>27.07.2021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164BFF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79.7682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164BFF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79.7682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164BFF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79.7682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164BFF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447 768.53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164BFF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164BFF">
              <w:rPr>
                <w:b/>
                <w:lang w:val="en-US"/>
              </w:rPr>
              <w:t>27.07.2021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164BFF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79.7682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164BFF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79.7682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164BFF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79.7682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164BFF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447 768.53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164BFF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FF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4BFF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ximbank.bg/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2021-07-28T11:28:00Z</dcterms:created>
  <dcterms:modified xsi:type="dcterms:W3CDTF">2021-07-28T11:28:00Z</dcterms:modified>
</cp:coreProperties>
</file>