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A2342E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2342E">
              <w:rPr>
                <w:b/>
                <w:sz w:val="22"/>
                <w:lang w:val="ru-RU"/>
              </w:rPr>
              <w:t>17.03.2022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2342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68.1178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2342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68.1178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2342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68.1178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2342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40 364 487.59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2342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2342E">
              <w:rPr>
                <w:b/>
                <w:sz w:val="22"/>
                <w:lang w:val="en-US"/>
              </w:rPr>
              <w:t>17.03.2022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2342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68.1178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2342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68.1178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2342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68.1178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2342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40 364 487.59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2342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2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2342E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39A9-0168-4D5D-9CDD-707B0D22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2022-03-18T09:14:00Z</dcterms:created>
  <dcterms:modified xsi:type="dcterms:W3CDTF">2022-03-18T09:15:00Z</dcterms:modified>
</cp:coreProperties>
</file>