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F1CDC">
              <w:rPr>
                <w:b/>
                <w:sz w:val="22"/>
                <w:lang w:val="ru-RU"/>
              </w:rPr>
              <w:t>22/01/2019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F1CD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59.5092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F1CD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59.5092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F1CD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59.5092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F1CD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31 629 465.80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F1CD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F1CDC">
              <w:rPr>
                <w:b/>
                <w:sz w:val="22"/>
                <w:lang w:val="en-US"/>
              </w:rPr>
              <w:t>22/01/2019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F1CD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59.5092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F1CD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59.5092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F1CD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59.5092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F1CD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31 629 465.80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F1CD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D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1CDC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A3B3-7549-4183-B54E-0D75C5D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2019-01-23T11:57:00Z</dcterms:created>
  <dcterms:modified xsi:type="dcterms:W3CDTF">2019-01-23T11:58:00Z</dcterms:modified>
</cp:coreProperties>
</file>