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36F04">
              <w:rPr>
                <w:b/>
                <w:sz w:val="22"/>
                <w:lang w:val="ru-RU"/>
              </w:rPr>
              <w:t>20/02/2020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36F0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63.6236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36F0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63.6236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36F0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63.6236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36F0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37 482 691.83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36F0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36F04">
              <w:rPr>
                <w:b/>
                <w:sz w:val="22"/>
                <w:lang w:val="en-US"/>
              </w:rPr>
              <w:t>20/02/2020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36F0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63.6236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36F0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63.6236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36F0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63.6236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36F0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37 482 691.83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36F0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0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36F04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0931-9A4B-40C2-BCB9-53FAB62C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2020-02-21T09:18:00Z</dcterms:created>
  <dcterms:modified xsi:type="dcterms:W3CDTF">2020-02-21T09:19:00Z</dcterms:modified>
</cp:coreProperties>
</file>