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71BB5">
              <w:rPr>
                <w:b/>
                <w:sz w:val="22"/>
                <w:lang w:val="ru-RU"/>
              </w:rPr>
              <w:t>14/11/2019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71BB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63.3643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71BB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63.3643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71BB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63.3643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71BB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37 329 921.97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71BB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71BB5">
              <w:rPr>
                <w:b/>
                <w:sz w:val="22"/>
                <w:lang w:val="en-US"/>
              </w:rPr>
              <w:t>14/11/2019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71BB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63.3643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71BB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63.3643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71BB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63.3643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71BB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37 329 921.97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71BB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1BB5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8AC4-AAE8-4C61-8925-42CA63F9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2019-11-15T09:49:00Z</dcterms:created>
  <dcterms:modified xsi:type="dcterms:W3CDTF">2019-11-15T09:50:00Z</dcterms:modified>
</cp:coreProperties>
</file>