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004D83">
              <w:rPr>
                <w:b/>
                <w:sz w:val="22"/>
                <w:lang w:val="ru-RU"/>
              </w:rPr>
              <w:t>26.10.2021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004D83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67.6491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004D83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67.6491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004D83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67.6491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004D83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40 086 731.28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004D83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04D83">
              <w:rPr>
                <w:b/>
                <w:sz w:val="22"/>
                <w:lang w:val="en-US"/>
              </w:rPr>
              <w:t>26.10.2021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004D83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67.6491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004D83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67.6491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004D83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67.6491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004D8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40 086 731.28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004D83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83"/>
    <w:rsid w:val="00000812"/>
    <w:rsid w:val="00002DDA"/>
    <w:rsid w:val="0000406B"/>
    <w:rsid w:val="00004445"/>
    <w:rsid w:val="00004D83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7F7B-D334-4073-8562-CCC1D251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2011-01-14T07:10:00Z</cp:lastPrinted>
  <dcterms:created xsi:type="dcterms:W3CDTF">2021-10-27T08:07:00Z</dcterms:created>
  <dcterms:modified xsi:type="dcterms:W3CDTF">2021-10-27T08:07:00Z</dcterms:modified>
</cp:coreProperties>
</file>