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3373F">
              <w:rPr>
                <w:b/>
                <w:sz w:val="22"/>
                <w:lang w:val="ru-RU"/>
              </w:rPr>
              <w:t>26/11/2020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3373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64.4656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3373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64.4656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3373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64.4656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3373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38 049 309.08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3373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3373F">
              <w:rPr>
                <w:b/>
                <w:sz w:val="22"/>
                <w:lang w:val="en-US"/>
              </w:rPr>
              <w:t>26/11/2020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3373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64.4656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3373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64.4656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3373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64.4656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3373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38 049 309.08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3373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373F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942A-E3E0-4600-9382-A47B97AB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2020-11-27T07:40:00Z</dcterms:created>
  <dcterms:modified xsi:type="dcterms:W3CDTF">2020-11-27T07:41:00Z</dcterms:modified>
</cp:coreProperties>
</file>