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D4225">
              <w:rPr>
                <w:b/>
                <w:sz w:val="22"/>
                <w:lang w:val="ru-RU"/>
              </w:rPr>
              <w:t>14/07/2020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D422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63.6385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D422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63.6385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D422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63.6385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D422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37 491 484.10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D422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D4225">
              <w:rPr>
                <w:b/>
                <w:sz w:val="22"/>
                <w:lang w:val="en-US"/>
              </w:rPr>
              <w:t>14/07/2020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D422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63.6385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D422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63.6385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D422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63.6385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D422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37 491 484.10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D422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2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225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F633-B1CC-497E-92F6-83E49362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2020-07-15T10:07:00Z</dcterms:created>
  <dcterms:modified xsi:type="dcterms:W3CDTF">2020-07-15T10:07:00Z</dcterms:modified>
</cp:coreProperties>
</file>