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201FF">
              <w:rPr>
                <w:b/>
                <w:sz w:val="22"/>
                <w:lang w:val="ru-RU"/>
              </w:rPr>
              <w:t>16.09.2021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201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58.3026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201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58.3026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201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58.3026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201F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566 719.54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201F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201FF">
              <w:rPr>
                <w:b/>
                <w:sz w:val="22"/>
                <w:lang w:val="en-US"/>
              </w:rPr>
              <w:t>16.09.2021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201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58.3026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201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58.3026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201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58.3026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201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566 719.54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201F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01FF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2021-09-17T09:55:00Z</dcterms:created>
  <dcterms:modified xsi:type="dcterms:W3CDTF">2021-09-17T09:56:00Z</dcterms:modified>
</cp:coreProperties>
</file>