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37E71">
              <w:rPr>
                <w:b/>
                <w:sz w:val="22"/>
                <w:lang w:val="ru-RU"/>
              </w:rPr>
              <w:t>05.08.2021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037E7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57.6120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037E7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57.6120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037E7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57.6120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037E7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560 007.12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037E7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37E71">
              <w:rPr>
                <w:b/>
                <w:sz w:val="22"/>
                <w:lang w:val="en-US"/>
              </w:rPr>
              <w:t>05.08.2021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037E7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57.6120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037E7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57.6120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037E7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57.6120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037E7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560 007.12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037E7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7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37E71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2021-08-06T09:22:00Z</dcterms:created>
  <dcterms:modified xsi:type="dcterms:W3CDTF">2021-08-06T09:22:00Z</dcterms:modified>
</cp:coreProperties>
</file>