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50C6D">
              <w:rPr>
                <w:b/>
                <w:sz w:val="22"/>
                <w:lang w:val="ru-RU"/>
              </w:rPr>
              <w:t>15/12/2020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50C6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65.3277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50C6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65.3277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50C6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65.3277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50C6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38 558 128.27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50C6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50C6D">
              <w:rPr>
                <w:b/>
                <w:sz w:val="22"/>
                <w:lang w:val="en-US"/>
              </w:rPr>
              <w:t>15/12/2020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50C6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65.3277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50C6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65.3277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50C6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65.3277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50C6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38 558 128.27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50C6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6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0C6D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2276-7BAD-494F-AEA3-2A4F7E36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2020-12-16T09:46:00Z</dcterms:created>
  <dcterms:modified xsi:type="dcterms:W3CDTF">2020-12-16T09:46:00Z</dcterms:modified>
</cp:coreProperties>
</file>