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F7E02">
              <w:rPr>
                <w:b/>
                <w:sz w:val="22"/>
                <w:lang w:val="ru-RU"/>
              </w:rPr>
              <w:t>14.09.2021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5F7E0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74.0026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5F7E02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74.0026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5F7E02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74.0026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5F7E02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537 481.94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5F7E02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F7E02">
              <w:rPr>
                <w:b/>
                <w:sz w:val="22"/>
                <w:lang w:val="en-US"/>
              </w:rPr>
              <w:t>14.09.2021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5F7E02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74.0026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5F7E02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74.0026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5F7E02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74.0026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5F7E0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537 481.94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5F7E0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02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5F7E02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5FE8-87FF-407D-A376-70E1297F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2021-09-15T13:28:00Z</dcterms:created>
  <dcterms:modified xsi:type="dcterms:W3CDTF">2021-09-15T13:28:00Z</dcterms:modified>
</cp:coreProperties>
</file>