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A64AD">
              <w:rPr>
                <w:b/>
                <w:lang w:val="ru-RU"/>
              </w:rPr>
              <w:t>21.04.2022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86.5893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86.5893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86.5893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A64A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486 058.09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A64A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A64AD">
              <w:rPr>
                <w:b/>
                <w:lang w:val="en-US"/>
              </w:rPr>
              <w:t>21.04.2022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86.5893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86.5893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A64A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86.5893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A64A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486 058.09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A64A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A64AD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2022-04-26T09:21:00Z</dcterms:created>
  <dcterms:modified xsi:type="dcterms:W3CDTF">2022-04-26T09:22:00Z</dcterms:modified>
</cp:coreProperties>
</file>