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230A0">
              <w:rPr>
                <w:b/>
                <w:sz w:val="22"/>
                <w:lang w:val="ru-RU"/>
              </w:rPr>
              <w:t>27/06/2019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230A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60.7685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230A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60.7685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230A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60.7685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230A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35 800 624.16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230A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230A0">
              <w:rPr>
                <w:b/>
                <w:sz w:val="22"/>
                <w:lang w:val="en-US"/>
              </w:rPr>
              <w:t>27/06/2019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230A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60.7685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230A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60.7685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230A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60.7685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230A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35 800 624.16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230A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A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30A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3C7B-BBFF-4C57-816D-89FE2224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2019-06-28T10:59:00Z</dcterms:created>
  <dcterms:modified xsi:type="dcterms:W3CDTF">2019-06-28T10:59:00Z</dcterms:modified>
</cp:coreProperties>
</file>