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645DB6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45DB6">
              <w:rPr>
                <w:b/>
                <w:sz w:val="22"/>
                <w:lang w:val="ru-RU"/>
              </w:rPr>
              <w:t>23/02/2021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45DB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66.1285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45DB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66.1285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45DB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66.1285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45DB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39 140 857.08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45DB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45DB6">
              <w:rPr>
                <w:b/>
                <w:sz w:val="22"/>
                <w:lang w:val="en-US"/>
              </w:rPr>
              <w:t>23/02/2021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45DB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66.1285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45DB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66.1285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45DB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66.1285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45DB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39 140 857.08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45DB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B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5DB6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38FB-FD0C-4A41-ADA9-E719EB92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2021-02-24T09:57:00Z</dcterms:created>
  <dcterms:modified xsi:type="dcterms:W3CDTF">2021-02-24T09:58:00Z</dcterms:modified>
</cp:coreProperties>
</file>