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F3AB3">
              <w:rPr>
                <w:b/>
                <w:sz w:val="22"/>
                <w:lang w:val="ru-RU"/>
              </w:rPr>
              <w:t>06.01.2022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F3AB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67.2384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F3AB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67.2384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F3AB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67.2384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F3A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39 843 341.38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F3A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F3AB3">
              <w:rPr>
                <w:b/>
                <w:sz w:val="22"/>
                <w:lang w:val="en-US"/>
              </w:rPr>
              <w:t>06.01.2022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F3AB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67.2384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F3AB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67.2384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F3AB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67.2384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F3A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39 843 341.38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F3A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B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3AB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ABA7-B821-446E-AEB1-1B99E3B7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2022-01-07T11:17:00Z</dcterms:created>
  <dcterms:modified xsi:type="dcterms:W3CDTF">2022-01-07T11:18:00Z</dcterms:modified>
</cp:coreProperties>
</file>