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C1CCB">
              <w:rPr>
                <w:b/>
                <w:sz w:val="22"/>
                <w:lang w:val="ru-RU"/>
              </w:rPr>
              <w:t>13.05.2021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C1CC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67.5222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C1CC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67.5222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C1CC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67.5222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C1CC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40 065 399.10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C1CC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C1CCB">
              <w:rPr>
                <w:b/>
                <w:sz w:val="22"/>
                <w:lang w:val="en-US"/>
              </w:rPr>
              <w:t>13.05.2021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C1CC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67.5222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C1CC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67.5222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C1CC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67.5222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C1CC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40 065 399.10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C1CC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C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1CCB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85A6-ED6F-49F5-BF40-4BF4BD24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2021-05-14T08:58:00Z</dcterms:created>
  <dcterms:modified xsi:type="dcterms:W3CDTF">2021-05-14T08:58:00Z</dcterms:modified>
</cp:coreProperties>
</file>