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6BEF">
              <w:rPr>
                <w:b/>
                <w:sz w:val="22"/>
                <w:lang w:val="ru-RU"/>
              </w:rPr>
              <w:t>12/03/2019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6BE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60.5083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6BE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60.5083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6BE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60.5083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6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32 160 496.69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6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6BEF">
              <w:rPr>
                <w:b/>
                <w:sz w:val="22"/>
                <w:lang w:val="en-US"/>
              </w:rPr>
              <w:t>12/03/2019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6BE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60.5083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6BE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60.5083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6BE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60.5083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6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32 160 496.69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6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6BEF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9582-10EE-4507-9B5E-8BAE5B5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2019-03-13T10:28:00Z</dcterms:created>
  <dcterms:modified xsi:type="dcterms:W3CDTF">2019-03-13T10:28:00Z</dcterms:modified>
</cp:coreProperties>
</file>