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C1B00">
              <w:rPr>
                <w:b/>
                <w:sz w:val="22"/>
                <w:lang w:val="ru-RU"/>
              </w:rPr>
              <w:t>12.05.2022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C1B0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73.0454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C1B0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73.0454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C1B0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73.0454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C1B0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530 529.37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C1B0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C1B00">
              <w:rPr>
                <w:b/>
                <w:sz w:val="22"/>
                <w:lang w:val="en-US"/>
              </w:rPr>
              <w:t>12.05.2022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C1B0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73.0454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C1B0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73.0454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C1B0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73.0454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C1B0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530 529.37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C1B0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C1B00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9AFC-7A39-4B82-8998-71157300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2022-05-13T06:41:00Z</dcterms:created>
  <dcterms:modified xsi:type="dcterms:W3CDTF">2022-05-13T06:41:00Z</dcterms:modified>
</cp:coreProperties>
</file>