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709D1">
              <w:rPr>
                <w:b/>
                <w:sz w:val="22"/>
                <w:lang w:val="ru-RU"/>
              </w:rPr>
              <w:t>05/01/2021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709D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65.7661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709D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65.7661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709D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65.7661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709D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38 816 897.46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709D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709D1">
              <w:rPr>
                <w:b/>
                <w:sz w:val="22"/>
                <w:lang w:val="en-US"/>
              </w:rPr>
              <w:t>05/01/2021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709D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65.7661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709D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65.7661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709D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65.7661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709D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38 816 897.46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709D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D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9D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9572-D450-4400-A78E-8C58B4C4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2021-01-06T09:12:00Z</dcterms:created>
  <dcterms:modified xsi:type="dcterms:W3CDTF">2021-01-06T09:13:00Z</dcterms:modified>
</cp:coreProperties>
</file>