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750AD8">
              <w:rPr>
                <w:b/>
                <w:lang w:val="ru-RU"/>
              </w:rPr>
              <w:t>28.04.2022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750AD8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83.3375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750AD8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83.3375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50AD8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83.3375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750AD8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467 804.37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50AD8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750AD8">
              <w:rPr>
                <w:b/>
                <w:lang w:val="en-US"/>
              </w:rPr>
              <w:t>28.04.2022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750AD8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83.3375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750AD8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83.3375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750AD8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83.3375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750AD8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467 804.37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750AD8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D8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0AD8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2022-04-29T09:14:00Z</dcterms:created>
  <dcterms:modified xsi:type="dcterms:W3CDTF">2022-04-29T09:14:00Z</dcterms:modified>
</cp:coreProperties>
</file>