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EF40C4">
              <w:rPr>
                <w:b/>
                <w:sz w:val="22"/>
                <w:lang w:val="ru-RU"/>
              </w:rPr>
              <w:t>07.12.2021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EF40C4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73.6868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EF40C4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73.6868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EF40C4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73.6868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EF40C4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535 188.27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EF40C4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EF40C4">
              <w:rPr>
                <w:b/>
                <w:sz w:val="22"/>
                <w:lang w:val="en-US"/>
              </w:rPr>
              <w:t>07.12.2021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EF40C4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73.6868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EF40C4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73.6868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EF40C4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73.6868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EF40C4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535 188.27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EF40C4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C4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0C4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8A9B1-311A-4870-94A0-5B2E5BAA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2011-01-14T08:05:00Z</cp:lastPrinted>
  <dcterms:created xsi:type="dcterms:W3CDTF">2021-12-08T09:44:00Z</dcterms:created>
  <dcterms:modified xsi:type="dcterms:W3CDTF">2021-12-08T09:44:00Z</dcterms:modified>
</cp:coreProperties>
</file>