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6730FA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730FA">
              <w:rPr>
                <w:b/>
                <w:sz w:val="22"/>
                <w:lang w:val="ru-RU"/>
              </w:rPr>
              <w:t>08.06.2021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730F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67.5971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730F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67.5971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730F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67.5971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730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40 109 873.89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730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730FA">
              <w:rPr>
                <w:b/>
                <w:sz w:val="22"/>
                <w:lang w:val="en-US"/>
              </w:rPr>
              <w:t>08.06.2021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730F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67.5971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730F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67.5971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730F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67.5971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730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40 109 873.89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730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F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730FA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0577-7C66-4BCA-A6B6-8AB437AC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2021-06-09T09:21:00Z</dcterms:created>
  <dcterms:modified xsi:type="dcterms:W3CDTF">2021-06-09T09:23:00Z</dcterms:modified>
</cp:coreProperties>
</file>