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01E6B">
              <w:rPr>
                <w:b/>
                <w:sz w:val="22"/>
                <w:lang w:val="ru-RU"/>
              </w:rPr>
              <w:t>29.03.2022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01E6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69.4924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01E6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69.4924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01E6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69.4924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01E6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41 179 025.22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01E6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01E6B">
              <w:rPr>
                <w:b/>
                <w:sz w:val="22"/>
                <w:lang w:val="en-US"/>
              </w:rPr>
              <w:t>29.03.2022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01E6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69.4924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01E6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69.4924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01E6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69.4924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01E6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41 179 025.22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01E6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6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1E6B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048E-DC49-40C0-BBA9-8B9A03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2022-03-30T09:55:00Z</dcterms:created>
  <dcterms:modified xsi:type="dcterms:W3CDTF">2022-03-30T09:55:00Z</dcterms:modified>
</cp:coreProperties>
</file>