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F60C5">
              <w:rPr>
                <w:b/>
                <w:lang w:val="ru-RU"/>
              </w:rPr>
              <w:t>09.09.2021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F60C5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78.9563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F60C5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78.9563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F60C5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78.9563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F60C5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443 211.00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F60C5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F60C5">
              <w:rPr>
                <w:b/>
                <w:lang w:val="en-US"/>
              </w:rPr>
              <w:t>09.09.2021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F60C5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78.9563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F60C5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78.9563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F60C5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78.9563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F60C5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443 211.00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F60C5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C5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0C5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2021-09-10T09:23:00Z</dcterms:created>
  <dcterms:modified xsi:type="dcterms:W3CDTF">2021-09-10T09:23:00Z</dcterms:modified>
</cp:coreProperties>
</file>