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706C4">
              <w:rPr>
                <w:b/>
                <w:sz w:val="22"/>
                <w:lang w:val="ru-RU"/>
              </w:rPr>
              <w:t>23.09.2021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706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73.9799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706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73.9799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706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73.9799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706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537 316.39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706C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706C4">
              <w:rPr>
                <w:b/>
                <w:sz w:val="22"/>
                <w:lang w:val="en-US"/>
              </w:rPr>
              <w:t>23.09.2021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706C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73.9799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706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73.9799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706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73.9799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706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537 316.39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706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C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06C4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3919-568F-4BC7-A6D8-FFED7700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2021-09-24T11:36:00Z</dcterms:created>
  <dcterms:modified xsi:type="dcterms:W3CDTF">2021-09-24T11:36:00Z</dcterms:modified>
</cp:coreProperties>
</file>