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D0BDF">
              <w:rPr>
                <w:b/>
                <w:sz w:val="22"/>
                <w:lang w:val="ru-RU"/>
              </w:rPr>
              <w:t>19.04.2022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D0B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58.7248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D0B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58.7248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D0B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58.7248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D0BD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570 823.68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D0BD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D0BDF">
              <w:rPr>
                <w:b/>
                <w:sz w:val="22"/>
                <w:lang w:val="en-US"/>
              </w:rPr>
              <w:t>19.04.2022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D0B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58.7248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D0B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58.7248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D0B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58.7248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D0B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570 823.68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D0BD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0BDF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2022-04-20T08:45:00Z</dcterms:created>
  <dcterms:modified xsi:type="dcterms:W3CDTF">2022-04-20T08:46:00Z</dcterms:modified>
</cp:coreProperties>
</file>