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A56D0">
              <w:rPr>
                <w:b/>
                <w:sz w:val="22"/>
                <w:lang w:val="ru-RU"/>
              </w:rPr>
              <w:t>16.11.2021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A56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73.7677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A56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73.7677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A56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73.7677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A56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535 775.55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A56D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A56D0">
              <w:rPr>
                <w:b/>
                <w:sz w:val="22"/>
                <w:lang w:val="en-US"/>
              </w:rPr>
              <w:t>16.11.2021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A56D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73.7677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A56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73.7677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A56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73.7677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A56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535 775.55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A56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D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A56D0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9DF0-0661-45BA-8EB1-5673894B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2021-11-17T11:35:00Z</dcterms:created>
  <dcterms:modified xsi:type="dcterms:W3CDTF">2021-11-17T11:36:00Z</dcterms:modified>
</cp:coreProperties>
</file>