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400979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00979">
              <w:rPr>
                <w:b/>
                <w:sz w:val="22"/>
                <w:lang w:val="ru-RU"/>
              </w:rPr>
              <w:t>09/03/2021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0097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66.4233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0097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66.4233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0097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66.4233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0097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39 315 334.29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0097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00979">
              <w:rPr>
                <w:b/>
                <w:sz w:val="22"/>
                <w:lang w:val="en-US"/>
              </w:rPr>
              <w:t>09/03/2021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0097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66.4233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0097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66.4233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0097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66.4233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0097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39 315 334.29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0097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7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0979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58D6-8C0A-4471-81D9-65337DB6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2021-03-10T10:27:00Z</dcterms:created>
  <dcterms:modified xsi:type="dcterms:W3CDTF">2021-03-10T10:28:00Z</dcterms:modified>
</cp:coreProperties>
</file>