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F383D">
              <w:rPr>
                <w:b/>
                <w:sz w:val="22"/>
                <w:lang w:val="ru-RU"/>
              </w:rPr>
              <w:t>16/05/2019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F383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60.9376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F383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60.9376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F383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60.9376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F383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35 803 055.16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F383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383D">
              <w:rPr>
                <w:b/>
                <w:sz w:val="22"/>
                <w:lang w:val="en-US"/>
              </w:rPr>
              <w:t>16/05/2019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F383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60.9376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F383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60.9376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F383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60.9376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F383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35 803 055.16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F383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5F383D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F799-58F3-4ECE-ABED-732EB397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2019-05-17T08:43:00Z</dcterms:created>
  <dcterms:modified xsi:type="dcterms:W3CDTF">2019-05-17T08:43:00Z</dcterms:modified>
</cp:coreProperties>
</file>