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F2665">
              <w:rPr>
                <w:b/>
                <w:sz w:val="22"/>
                <w:lang w:val="ru-RU"/>
              </w:rPr>
              <w:t>28.06.2022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F266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72.8754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F266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72.8754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F266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72.8754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F266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529 294.99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F266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F2665">
              <w:rPr>
                <w:b/>
                <w:sz w:val="22"/>
                <w:lang w:val="en-US"/>
              </w:rPr>
              <w:t>28.06.2022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F266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72.8754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F266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72.8754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F266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72.8754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F266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529 294.99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F266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6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1F2665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4EDC5-6026-4D2D-B8FE-FD0CF8A8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180C-759F-401F-AC38-4B010C8F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2022-06-29T08:33:00Z</dcterms:created>
  <dcterms:modified xsi:type="dcterms:W3CDTF">2022-06-29T08:34:00Z</dcterms:modified>
</cp:coreProperties>
</file>