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43994">
              <w:rPr>
                <w:b/>
                <w:sz w:val="22"/>
                <w:lang w:val="ru-RU"/>
              </w:rPr>
              <w:t>31.05.2022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A4399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58.3672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4399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58.3672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4399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58.3672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4399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567 347.69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4399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43994">
              <w:rPr>
                <w:b/>
                <w:sz w:val="22"/>
                <w:lang w:val="en-US"/>
              </w:rPr>
              <w:t>31.05.2022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4399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58.3672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4399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58.3672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4399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58.3672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4399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End w:id="11"/>
            <w:r>
              <w:rPr>
                <w:b/>
                <w:sz w:val="22"/>
                <w:lang w:val="en-US"/>
              </w:rPr>
              <w:t>567 347.69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4399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2" w:name="BrojDialove_FundID_4_1"/>
            <w:bookmarkEnd w:id="12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  <w:bookmarkStart w:id="13" w:name="_GoBack"/>
      <w:bookmarkEnd w:id="13"/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3994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8A281A-F5F3-4568-B39B-4D068324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2022-06-01T11:17:00Z</dcterms:created>
  <dcterms:modified xsi:type="dcterms:W3CDTF">2022-06-01T11:17:00Z</dcterms:modified>
</cp:coreProperties>
</file>