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97195">
              <w:rPr>
                <w:b/>
                <w:lang w:val="ru-RU"/>
              </w:rPr>
              <w:t>29.07.2021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9719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80.8438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9719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80.8438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9719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80.8438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9719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453 806.14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9719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97195">
              <w:rPr>
                <w:b/>
                <w:lang w:val="en-US"/>
              </w:rPr>
              <w:t>29.07.2021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9719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80.8438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9719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80.8438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9719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80.8438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9719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453 806.14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9719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9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97195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2021-07-30T09:43:00Z</dcterms:created>
  <dcterms:modified xsi:type="dcterms:W3CDTF">2021-07-30T09:43:00Z</dcterms:modified>
</cp:coreProperties>
</file>