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249C7">
              <w:rPr>
                <w:b/>
                <w:sz w:val="22"/>
                <w:lang w:val="ru-RU"/>
              </w:rPr>
              <w:t>30/03/2021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249C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66.5222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249C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66.5222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249C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66.5222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249C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39 373 881.28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249C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249C7">
              <w:rPr>
                <w:b/>
                <w:sz w:val="22"/>
                <w:lang w:val="en-US"/>
              </w:rPr>
              <w:t>30/03/2021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249C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66.5222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249C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66.5222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249C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66.5222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249C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39 373 881.28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249C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C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49C7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C6B3-C2BB-4A17-8037-237E6B54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2021-03-31T10:35:00Z</dcterms:created>
  <dcterms:modified xsi:type="dcterms:W3CDTF">2021-03-31T10:36:00Z</dcterms:modified>
</cp:coreProperties>
</file>