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32B38">
              <w:rPr>
                <w:b/>
                <w:sz w:val="22"/>
                <w:lang w:val="ru-RU"/>
              </w:rPr>
              <w:t>13.05.2021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32B3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57.4978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32B3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57.4978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32B3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57.4978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32B3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558 896.64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32B3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32B38">
              <w:rPr>
                <w:b/>
                <w:sz w:val="22"/>
                <w:lang w:val="en-US"/>
              </w:rPr>
              <w:t>13.05.2021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32B3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57.4978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32B3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57.4978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32B3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57.4978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32B3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558 896.64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32B3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3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2B38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2021-05-14T09:00:00Z</dcterms:created>
  <dcterms:modified xsi:type="dcterms:W3CDTF">2021-05-14T09:00:00Z</dcterms:modified>
</cp:coreProperties>
</file>