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533226">
        <w:rPr>
          <w:color w:val="000000"/>
          <w:sz w:val="18"/>
          <w:szCs w:val="18"/>
          <w:lang w:val="ru-RU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533226">
              <w:rPr>
                <w:b/>
                <w:sz w:val="22"/>
                <w:lang w:val="ru-RU"/>
              </w:rPr>
              <w:t>22/04/2021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533226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66.4194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533226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66.4194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533226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66.4194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533226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39 411 052.15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533226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33226">
              <w:rPr>
                <w:b/>
                <w:sz w:val="22"/>
                <w:lang w:val="en-US"/>
              </w:rPr>
              <w:t>22/04/2021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533226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66.4194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533226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66.4194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533226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66.4194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53322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39 411 052.15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53322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26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3226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6602-4C86-4E0E-B244-D829F247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2021-04-23T08:48:00Z</dcterms:created>
  <dcterms:modified xsi:type="dcterms:W3CDTF">2021-04-23T08:49:00Z</dcterms:modified>
</cp:coreProperties>
</file>