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E1CC3">
              <w:rPr>
                <w:b/>
                <w:sz w:val="22"/>
                <w:lang w:val="ru-RU"/>
              </w:rPr>
              <w:t>12/11/2019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E1CC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63.3670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E1CC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63.3670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E1CC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63.3670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E1CC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37 331 509.61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E1CC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E1CC3">
              <w:rPr>
                <w:b/>
                <w:sz w:val="22"/>
                <w:lang w:val="en-US"/>
              </w:rPr>
              <w:t>12/11/2019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E1CC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63.3670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E1CC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63.3670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E1CC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63.3670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E1CC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37 331 509.61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E1CC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C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1CC3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B192-35FB-461F-9A5A-AC445165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2019-11-13T10:58:00Z</dcterms:created>
  <dcterms:modified xsi:type="dcterms:W3CDTF">2019-11-13T10:59:00Z</dcterms:modified>
</cp:coreProperties>
</file>